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1C" w:rsidRDefault="00EA031C" w:rsidP="00EA031C">
      <w:pPr>
        <w:jc w:val="center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smallCaps/>
          <w:sz w:val="22"/>
        </w:rPr>
        <w:t>Authorization for Release of Mental Health Information</w:t>
      </w:r>
    </w:p>
    <w:p w:rsidR="00EA031C" w:rsidRDefault="00EA031C" w:rsidP="00EA031C"/>
    <w:p w:rsidR="00EA031C" w:rsidRDefault="00EA031C" w:rsidP="00EA031C">
      <w:r>
        <w:t xml:space="preserve">I hereby authorize Mandy Menzer, Psy.D. </w:t>
      </w:r>
      <w:proofErr w:type="gramStart"/>
      <w:r>
        <w:t>to</w:t>
      </w:r>
      <w:proofErr w:type="gramEnd"/>
      <w:r>
        <w:t xml:space="preserve"> disclose the individually identifiable health information as described below, which may include psychotherapy notes.  I understand that this authorization is voluntary and I may refuse to sign this authorization.  I further understand that my health care and the payment for my health care will not be affected if I do not sign this form.  I also understand that if I do not sign this form, federal and state law will prohibit Dr. Menzer from releasing her records of her treatment of me to the designated Recipient.</w:t>
      </w:r>
    </w:p>
    <w:p w:rsidR="00EA031C" w:rsidRDefault="00EA031C" w:rsidP="00EA031C"/>
    <w:p w:rsidR="00EA031C" w:rsidRDefault="00EA031C" w:rsidP="00EA031C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lang w:val="en-CA"/>
        </w:rPr>
        <w:t>By accepting the records pursuant to this Authorization, the Recipient</w:t>
      </w:r>
      <w:r>
        <w:t xml:space="preserve"> acknowledges that the protected health information covered by this release is confidential, privileged and protected by federal and state privacy statutes and regulations, and agrees that Dr. </w:t>
      </w:r>
      <w:proofErr w:type="spellStart"/>
      <w:r>
        <w:t>Menzer’s</w:t>
      </w:r>
      <w:proofErr w:type="spellEnd"/>
      <w:r>
        <w:t xml:space="preserve"> release of the individually identifiable health information will continue to be protected by federal and state privacy statutes and regulations.</w:t>
      </w:r>
    </w:p>
    <w:p w:rsidR="00EA031C" w:rsidRDefault="00EA031C" w:rsidP="00EA031C"/>
    <w:p w:rsidR="00EA031C" w:rsidRDefault="00EA031C" w:rsidP="00EA031C">
      <w:r>
        <w:t>________________________________________________________________________</w:t>
      </w:r>
    </w:p>
    <w:p w:rsidR="00EA031C" w:rsidRDefault="00EA031C" w:rsidP="00EA0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>Print Patient Name</w:t>
      </w:r>
      <w:r>
        <w:tab/>
      </w:r>
      <w:r>
        <w:tab/>
      </w:r>
      <w:r>
        <w:tab/>
      </w:r>
      <w:r>
        <w:tab/>
        <w:t>Date of Birth</w:t>
      </w:r>
      <w:r>
        <w:tab/>
      </w:r>
      <w:r>
        <w:tab/>
      </w:r>
    </w:p>
    <w:p w:rsidR="00EA031C" w:rsidRDefault="00EA031C" w:rsidP="00EA031C"/>
    <w:p w:rsidR="00D77A6D" w:rsidRDefault="00D77A6D" w:rsidP="00EA031C"/>
    <w:p w:rsidR="00EA031C" w:rsidRDefault="00EA031C" w:rsidP="00EA031C">
      <w:r>
        <w:t>Description of information to be released: (check all that apply)</w:t>
      </w:r>
    </w:p>
    <w:p w:rsidR="00EA031C" w:rsidRDefault="00EA031C" w:rsidP="00EA031C"/>
    <w:p w:rsidR="00892998" w:rsidRDefault="00EA031C" w:rsidP="00892998">
      <w:pPr>
        <w:tabs>
          <w:tab w:val="left" w:pos="720"/>
        </w:tabs>
        <w:ind w:left="720" w:hanging="720"/>
      </w:pPr>
      <w:r>
        <w:t>____</w:t>
      </w:r>
      <w:r>
        <w:tab/>
        <w:t>Entire Record</w:t>
      </w:r>
      <w:r>
        <w:tab/>
      </w:r>
      <w:r>
        <w:tab/>
      </w:r>
      <w:r w:rsidR="00892998">
        <w:t xml:space="preserve">  </w:t>
      </w:r>
      <w:r w:rsidR="00892998">
        <w:tab/>
      </w:r>
      <w:bookmarkStart w:id="0" w:name="_GoBack"/>
      <w:bookmarkEnd w:id="0"/>
      <w:r w:rsidR="00892998">
        <w:t xml:space="preserve">_____Psychotherapy Notes </w:t>
      </w:r>
      <w:r w:rsidR="00892998">
        <w:tab/>
      </w:r>
    </w:p>
    <w:p w:rsidR="00EA031C" w:rsidRDefault="00892998" w:rsidP="00892998">
      <w:pPr>
        <w:tabs>
          <w:tab w:val="left" w:pos="720"/>
        </w:tabs>
        <w:ind w:left="720" w:hanging="720"/>
      </w:pPr>
      <w:r>
        <w:t>_____</w:t>
      </w:r>
      <w:r>
        <w:tab/>
        <w:t>Summary of Treatment</w:t>
      </w:r>
      <w:r>
        <w:t xml:space="preserve"> </w:t>
      </w:r>
      <w:r>
        <w:tab/>
      </w:r>
      <w:r w:rsidR="00D77A6D">
        <w:t>_____</w:t>
      </w:r>
      <w:r>
        <w:t xml:space="preserve"> Billing Record</w:t>
      </w:r>
      <w:r w:rsidR="00D77A6D">
        <w:tab/>
      </w:r>
      <w:r w:rsidR="00D77A6D">
        <w:tab/>
      </w:r>
    </w:p>
    <w:p w:rsidR="00EA031C" w:rsidRDefault="00EA031C" w:rsidP="00EA031C">
      <w:pPr>
        <w:tabs>
          <w:tab w:val="left" w:pos="720"/>
        </w:tabs>
        <w:ind w:left="720" w:hanging="720"/>
        <w:rPr>
          <w:u w:val="single"/>
        </w:rPr>
      </w:pPr>
      <w:r>
        <w:t>____</w:t>
      </w:r>
      <w:r>
        <w:tab/>
        <w:t>Other:  __________________________________________________________________</w:t>
      </w:r>
    </w:p>
    <w:p w:rsidR="00EA031C" w:rsidRDefault="00EA031C" w:rsidP="00EA031C">
      <w:pPr>
        <w:tabs>
          <w:tab w:val="left" w:pos="720"/>
        </w:tabs>
        <w:rPr>
          <w:u w:val="single"/>
        </w:rPr>
      </w:pPr>
    </w:p>
    <w:p w:rsidR="00EA031C" w:rsidRDefault="00EA031C" w:rsidP="00F51714">
      <w:pPr>
        <w:tabs>
          <w:tab w:val="left" w:pos="720"/>
        </w:tabs>
        <w:spacing w:line="360" w:lineRule="auto"/>
      </w:pPr>
      <w:r>
        <w:t>Description of the purpose of the use and/or disclosure</w:t>
      </w:r>
      <w:r w:rsidR="00D77A6D">
        <w:t>, including any restrictions</w:t>
      </w:r>
      <w:r>
        <w:t>: _______________________________________</w:t>
      </w:r>
      <w:r w:rsidR="00F51714">
        <w:t>_________________________________</w:t>
      </w:r>
    </w:p>
    <w:p w:rsidR="00F51714" w:rsidRPr="0036511A" w:rsidRDefault="00F51714" w:rsidP="00F51714">
      <w:pPr>
        <w:tabs>
          <w:tab w:val="left" w:pos="720"/>
        </w:tabs>
        <w:spacing w:line="360" w:lineRule="auto"/>
        <w:rPr>
          <w:u w:val="single"/>
        </w:rPr>
      </w:pPr>
      <w:r>
        <w:t>________________________________________________________________________</w:t>
      </w:r>
    </w:p>
    <w:p w:rsidR="00EA031C" w:rsidRDefault="00EA031C" w:rsidP="00F51714">
      <w:pPr>
        <w:spacing w:line="360" w:lineRule="auto"/>
      </w:pPr>
      <w:r>
        <w:t>________________________________________________________________________</w:t>
      </w:r>
    </w:p>
    <w:p w:rsidR="00EA031C" w:rsidRDefault="00EA031C" w:rsidP="00EA031C">
      <w:pPr>
        <w:pBdr>
          <w:bottom w:val="single" w:sz="12" w:space="1" w:color="auto"/>
        </w:pBdr>
      </w:pPr>
      <w:r>
        <w:t>The individually identifiable health information described herein shall be released to:</w:t>
      </w:r>
    </w:p>
    <w:p w:rsidR="00EA031C" w:rsidRDefault="00EA031C" w:rsidP="00EA031C">
      <w:pPr>
        <w:pBdr>
          <w:bottom w:val="single" w:sz="12" w:space="1" w:color="auto"/>
        </w:pBdr>
      </w:pPr>
    </w:p>
    <w:p w:rsidR="00EA031C" w:rsidRDefault="00EA031C" w:rsidP="00EA031C">
      <w:pPr>
        <w:pBdr>
          <w:bottom w:val="single" w:sz="12" w:space="1" w:color="auto"/>
        </w:pBdr>
      </w:pPr>
      <w:r>
        <w:tab/>
      </w:r>
      <w:r>
        <w:tab/>
        <w:t>[INSERT NAME AND ADDRESS OF DESIGNATED RECIPIENT]</w:t>
      </w:r>
    </w:p>
    <w:p w:rsidR="00EA031C" w:rsidRDefault="00EA031C" w:rsidP="00EA031C">
      <w:pPr>
        <w:pBdr>
          <w:bottom w:val="single" w:sz="12" w:space="1" w:color="auto"/>
        </w:pBdr>
      </w:pPr>
    </w:p>
    <w:p w:rsidR="00D77A6D" w:rsidRDefault="00D77A6D" w:rsidP="00EA031C">
      <w:pPr>
        <w:pBdr>
          <w:bottom w:val="single" w:sz="12" w:space="1" w:color="auto"/>
        </w:pBdr>
      </w:pPr>
    </w:p>
    <w:p w:rsidR="00EA031C" w:rsidRDefault="00EA031C" w:rsidP="00EA031C">
      <w:pPr>
        <w:pBdr>
          <w:bottom w:val="single" w:sz="12" w:space="1" w:color="auto"/>
        </w:pBdr>
      </w:pPr>
    </w:p>
    <w:p w:rsidR="00F51714" w:rsidRDefault="00F51714" w:rsidP="00EA031C">
      <w:pPr>
        <w:pBdr>
          <w:bottom w:val="single" w:sz="12" w:space="1" w:color="auto"/>
        </w:pBdr>
      </w:pPr>
    </w:p>
    <w:p w:rsidR="00EA031C" w:rsidRDefault="00EA031C" w:rsidP="00EA031C"/>
    <w:p w:rsidR="00EA031C" w:rsidRDefault="00EA031C" w:rsidP="00EA031C">
      <w:r>
        <w:lastRenderedPageBreak/>
        <w:t>I intend for this Authorization to remain in full force and effect until I revoke it in writing.  Further, it is my intent that a copy of this Authorization shall have the same effect as the original.</w:t>
      </w:r>
    </w:p>
    <w:p w:rsidR="00EA031C" w:rsidRDefault="00EA031C" w:rsidP="00EA031C"/>
    <w:p w:rsidR="00EA031C" w:rsidRPr="00D77A6D" w:rsidRDefault="00EA031C" w:rsidP="00EA031C">
      <w:r>
        <w:rPr>
          <w:b/>
        </w:rPr>
        <w:t>I further understand that I may revoke this authorization at any time by notifying Dr. Mandy Menzer in writing at 8700 Manchaca Road, Suite 402, Austin, Texas  78748.</w:t>
      </w:r>
      <w:r>
        <w:t xml:space="preserve">  I also understand that the written revocation must be signed and dated with a date that is later than the date on this authorization.  The revocation will not affect any actions taken before the receipt of the written revocation.</w:t>
      </w:r>
      <w:r w:rsidR="00D77A6D">
        <w:t xml:space="preserve">  </w:t>
      </w:r>
      <w:r w:rsidR="00D77A6D" w:rsidRPr="00D77A6D">
        <w:t xml:space="preserve">This release will expire on ___________ unless revoked earlier.  </w:t>
      </w:r>
    </w:p>
    <w:p w:rsidR="00EA031C" w:rsidRDefault="00EA031C" w:rsidP="00EA031C"/>
    <w:p w:rsidR="00EA031C" w:rsidRDefault="00EA031C" w:rsidP="00EA0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__________________________________</w:t>
      </w:r>
      <w:r w:rsidR="00D77A6D">
        <w:t>____</w:t>
      </w:r>
      <w:r w:rsidR="00D77A6D">
        <w:tab/>
      </w:r>
      <w:r w:rsidR="00D77A6D">
        <w:tab/>
        <w:t>____________________</w:t>
      </w:r>
      <w:r>
        <w:t>____</w:t>
      </w:r>
    </w:p>
    <w:p w:rsidR="00EA031C" w:rsidRDefault="00EA031C" w:rsidP="00EA0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>Signature of Client or Client’s Representative</w:t>
      </w:r>
      <w:r>
        <w:tab/>
      </w:r>
      <w:r>
        <w:tab/>
        <w:t>Date</w:t>
      </w:r>
    </w:p>
    <w:p w:rsidR="00EA031C" w:rsidRDefault="00EA031C" w:rsidP="00EA031C"/>
    <w:p w:rsidR="00EA031C" w:rsidRDefault="00EA031C" w:rsidP="00EA0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  <w:r>
        <w:t>______________________________________</w:t>
      </w:r>
      <w:r>
        <w:tab/>
      </w:r>
    </w:p>
    <w:p w:rsidR="00EA031C" w:rsidRDefault="00EA031C" w:rsidP="00D77A6D">
      <w:r>
        <w:t>Printed Name of Client</w:t>
      </w:r>
      <w:r w:rsidR="00D77A6D">
        <w:t xml:space="preserve"> </w:t>
      </w:r>
    </w:p>
    <w:p w:rsidR="0016122C" w:rsidRPr="00D60FE4" w:rsidRDefault="0016122C" w:rsidP="00B4087E">
      <w:pPr>
        <w:pStyle w:val="ListParagraph"/>
        <w:rPr>
          <w:rFonts w:ascii="Arial" w:hAnsi="Arial" w:cs="Arial"/>
        </w:rPr>
      </w:pPr>
    </w:p>
    <w:sectPr w:rsidR="0016122C" w:rsidRPr="00D60FE4" w:rsidSect="00770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B5" w:rsidRDefault="00AE16B5">
      <w:r>
        <w:separator/>
      </w:r>
    </w:p>
  </w:endnote>
  <w:endnote w:type="continuationSeparator" w:id="0">
    <w:p w:rsidR="00AE16B5" w:rsidRDefault="00A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6A" w:rsidRDefault="00F80D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E9" w:rsidRDefault="001F12EC">
    <w:pPr>
      <w:pStyle w:val="Foot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Mandy Menzer, </w:t>
    </w:r>
    <w:proofErr w:type="gramStart"/>
    <w:r>
      <w:rPr>
        <w:rFonts w:ascii="Arial Narrow" w:hAnsi="Arial Narrow"/>
        <w:sz w:val="22"/>
      </w:rPr>
      <w:t>Psy.D.,</w:t>
    </w:r>
    <w:proofErr w:type="gramEnd"/>
    <w:r>
      <w:rPr>
        <w:rFonts w:ascii="Arial Narrow" w:hAnsi="Arial Narrow"/>
        <w:sz w:val="22"/>
      </w:rPr>
      <w:t xml:space="preserve"> Licensed Psychologist</w:t>
    </w:r>
  </w:p>
  <w:p w:rsidR="00357CE9" w:rsidRDefault="001F12EC">
    <w:pPr>
      <w:pStyle w:val="Foot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Arial Narrow" w:hAnsi="Arial Narrow"/>
      </w:rPr>
    </w:pPr>
    <w:r>
      <w:rPr>
        <w:rFonts w:ascii="Arial Narrow" w:hAnsi="Arial Narrow"/>
        <w:sz w:val="22"/>
      </w:rPr>
      <w:t>8700 Manchaca Rd, Ste 402 Austin, TX 78748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6A" w:rsidRDefault="00F80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B5" w:rsidRDefault="00AE16B5">
      <w:r>
        <w:separator/>
      </w:r>
    </w:p>
  </w:footnote>
  <w:footnote w:type="continuationSeparator" w:id="0">
    <w:p w:rsidR="00AE16B5" w:rsidRDefault="00AE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6A" w:rsidRDefault="00F80D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E9" w:rsidRDefault="001F12EC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Austin, TX 78748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E9" w:rsidRDefault="001F12EC">
    <w:pPr>
      <w:pStyle w:val="Heading2"/>
      <w:rPr>
        <w:rFonts w:ascii="Arial" w:hAnsi="Arial" w:cs="Arial"/>
      </w:rPr>
    </w:pPr>
    <w:r>
      <w:t>Dr. Mandy Menzer</w:t>
    </w:r>
  </w:p>
  <w:p w:rsidR="00357CE9" w:rsidRDefault="001F12EC">
    <w:pPr>
      <w:pStyle w:val="Heading1"/>
      <w:pBdr>
        <w:bottom w:val="single" w:sz="6" w:space="1" w:color="auto"/>
      </w:pBdr>
    </w:pPr>
    <w:r>
      <w:t>Licensed Psychologist</w:t>
    </w:r>
  </w:p>
  <w:p w:rsidR="00357CE9" w:rsidRDefault="001F12EC">
    <w:pPr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8700 Manchaca </w:t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 xml:space="preserve">(512) </w:t>
    </w:r>
    <w:r w:rsidR="00F80D6A">
      <w:rPr>
        <w:rFonts w:ascii="Arial Narrow" w:hAnsi="Arial Narrow"/>
        <w:sz w:val="22"/>
      </w:rPr>
      <w:t>696-1970</w:t>
    </w:r>
  </w:p>
  <w:p w:rsidR="00357CE9" w:rsidRDefault="001F12EC">
    <w:pPr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Ste. 402</w:t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drmenzer@drmenzer.com</w:t>
    </w:r>
    <w:r>
      <w:rPr>
        <w:rFonts w:ascii="Arial Narrow" w:hAnsi="Arial Narrow"/>
        <w:sz w:val="22"/>
      </w:rPr>
      <w:tab/>
    </w:r>
  </w:p>
  <w:p w:rsidR="00357CE9" w:rsidRDefault="001F12EC">
    <w:pPr>
      <w:pStyle w:val="Header"/>
      <w:pBdr>
        <w:bottom w:val="single" w:sz="6" w:space="1" w:color="auto"/>
      </w:pBdr>
      <w:tabs>
        <w:tab w:val="clear" w:pos="4320"/>
        <w:tab w:val="left" w:pos="6480"/>
      </w:tabs>
      <w:rPr>
        <w:rFonts w:ascii="Arial Narrow" w:hAnsi="Arial Narrow"/>
        <w:sz w:val="18"/>
      </w:rPr>
    </w:pPr>
    <w:r>
      <w:rPr>
        <w:rFonts w:ascii="Arial Narrow" w:hAnsi="Arial Narrow"/>
        <w:sz w:val="22"/>
      </w:rPr>
      <w:t>Austin, TX 78748</w:t>
    </w:r>
    <w:r>
      <w:rPr>
        <w:rFonts w:ascii="Arial Narrow" w:hAnsi="Arial Narrow"/>
        <w:sz w:val="22"/>
      </w:rPr>
      <w:tab/>
      <w:t>www.drmenzer.com</w:t>
    </w:r>
    <w:r>
      <w:rPr>
        <w:rFonts w:ascii="Arial Narrow" w:hAnsi="Arial Narrow"/>
        <w:sz w:val="18"/>
      </w:rPr>
      <w:tab/>
    </w:r>
  </w:p>
  <w:p w:rsidR="00357CE9" w:rsidRDefault="001F12EC">
    <w:pPr>
      <w:pStyle w:val="Header"/>
      <w:tabs>
        <w:tab w:val="clear" w:pos="4320"/>
        <w:tab w:val="left" w:pos="6480"/>
      </w:tabs>
    </w:pPr>
    <w:r>
      <w:rPr>
        <w:rFonts w:ascii="Book Antiqua" w:hAnsi="Book Antiqua"/>
        <w:sz w:val="18"/>
      </w:rPr>
      <w:tab/>
    </w:r>
    <w:r>
      <w:rPr>
        <w:rFonts w:ascii="Book Antiqua" w:hAnsi="Book Antiqua"/>
        <w:sz w:val="18"/>
      </w:rPr>
      <w:tab/>
    </w:r>
    <w:r>
      <w:rPr>
        <w:rFonts w:ascii="Book Antiqua" w:hAnsi="Book Antiqua"/>
        <w:sz w:val="18"/>
      </w:rPr>
      <w:tab/>
    </w:r>
    <w:r>
      <w:rPr>
        <w:rFonts w:ascii="Book Antiqua" w:hAnsi="Book Antiqua"/>
        <w:sz w:val="18"/>
      </w:rPr>
      <w:tab/>
    </w:r>
    <w:r>
      <w:rPr>
        <w:rFonts w:ascii="Book Antiqua" w:hAnsi="Book Antiqua"/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7D1F"/>
    <w:multiLevelType w:val="hybridMultilevel"/>
    <w:tmpl w:val="3550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94C1F"/>
    <w:multiLevelType w:val="hybridMultilevel"/>
    <w:tmpl w:val="2338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01D3E"/>
    <w:multiLevelType w:val="hybridMultilevel"/>
    <w:tmpl w:val="28722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3C"/>
    <w:rsid w:val="000C1F85"/>
    <w:rsid w:val="0011090A"/>
    <w:rsid w:val="0016122C"/>
    <w:rsid w:val="0019653C"/>
    <w:rsid w:val="001F12EC"/>
    <w:rsid w:val="00357CE9"/>
    <w:rsid w:val="004D18AA"/>
    <w:rsid w:val="004F342B"/>
    <w:rsid w:val="00770C92"/>
    <w:rsid w:val="007B7229"/>
    <w:rsid w:val="00892998"/>
    <w:rsid w:val="00A35057"/>
    <w:rsid w:val="00AE16B5"/>
    <w:rsid w:val="00B4087E"/>
    <w:rsid w:val="00B6522F"/>
    <w:rsid w:val="00BC0C62"/>
    <w:rsid w:val="00C81217"/>
    <w:rsid w:val="00D3660B"/>
    <w:rsid w:val="00D60FE4"/>
    <w:rsid w:val="00D77A6D"/>
    <w:rsid w:val="00E20709"/>
    <w:rsid w:val="00EA031C"/>
    <w:rsid w:val="00F0000F"/>
    <w:rsid w:val="00F51714"/>
    <w:rsid w:val="00F8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D60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D6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dy\Application%20Data\Microsoft\Templates\Mandy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Mandy letterhead.dot</Template>
  <TotalTime>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Menzer</dc:creator>
  <cp:lastModifiedBy>Mandy Menzer</cp:lastModifiedBy>
  <cp:revision>6</cp:revision>
  <cp:lastPrinted>2008-01-21T03:17:00Z</cp:lastPrinted>
  <dcterms:created xsi:type="dcterms:W3CDTF">2016-02-29T19:47:00Z</dcterms:created>
  <dcterms:modified xsi:type="dcterms:W3CDTF">2016-03-15T17:09:00Z</dcterms:modified>
</cp:coreProperties>
</file>